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71" w:rsidRPr="009A4922" w:rsidRDefault="007F7271">
      <w:pPr>
        <w:rPr>
          <w:b/>
          <w:sz w:val="28"/>
          <w:szCs w:val="28"/>
        </w:rPr>
      </w:pPr>
      <w:r w:rsidRPr="009A4922">
        <w:rPr>
          <w:b/>
          <w:sz w:val="28"/>
          <w:szCs w:val="28"/>
        </w:rPr>
        <w:t>Hvordan kommer IC patienter i kontakt med hinanden?</w:t>
      </w:r>
    </w:p>
    <w:p w:rsidR="007F7271" w:rsidRDefault="007F7271">
      <w:pPr>
        <w:rPr>
          <w:sz w:val="28"/>
          <w:szCs w:val="28"/>
        </w:rPr>
      </w:pPr>
      <w:r>
        <w:rPr>
          <w:sz w:val="28"/>
          <w:szCs w:val="28"/>
        </w:rPr>
        <w:t>Der er flere muligheder.</w:t>
      </w:r>
    </w:p>
    <w:p w:rsidR="007F7271" w:rsidRDefault="007F7271">
      <w:pPr>
        <w:rPr>
          <w:sz w:val="28"/>
          <w:szCs w:val="28"/>
        </w:rPr>
      </w:pPr>
      <w:r>
        <w:rPr>
          <w:sz w:val="28"/>
          <w:szCs w:val="28"/>
        </w:rPr>
        <w:t>På nogle hospitaler er man tilknyttet en bestemt sygeplejerske, og hvis du er så heldig, kan du spørge hende/ham, om hun/han vil formidle kontakt. Vedkommende vil så kunne give dig oplysninger om en evt.kontaktperson. Hvis dit hospital har et stort IC patientgrundlag, kan du være så heldig, at du kan opnå kontakt til en patient, som matcher dig f. eks. m.h.t. alder eller særlige vilkår/problemer.</w:t>
      </w:r>
    </w:p>
    <w:p w:rsidR="007F7271" w:rsidRPr="00BF49B9" w:rsidRDefault="007F7271">
      <w:pPr>
        <w:rPr>
          <w:sz w:val="28"/>
          <w:szCs w:val="28"/>
        </w:rPr>
      </w:pPr>
      <w:r>
        <w:rPr>
          <w:sz w:val="28"/>
          <w:szCs w:val="28"/>
        </w:rPr>
        <w:t>En anden mulighed er at kontakte IC foreningens bestyrelse, som så kan sætte dig i kontakt med en IC patient i dit nærområde eller en lokal ”erfa - gruppe”.</w:t>
      </w:r>
    </w:p>
    <w:sectPr w:rsidR="007F7271" w:rsidRPr="00BF49B9" w:rsidSect="006269B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9B9"/>
    <w:rsid w:val="004A5678"/>
    <w:rsid w:val="006269B4"/>
    <w:rsid w:val="0066752D"/>
    <w:rsid w:val="00766961"/>
    <w:rsid w:val="007F7271"/>
    <w:rsid w:val="009A4922"/>
    <w:rsid w:val="00BF49B9"/>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89</Words>
  <Characters>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Poulsen</dc:creator>
  <cp:keywords/>
  <dc:description/>
  <cp:lastModifiedBy>Elly</cp:lastModifiedBy>
  <cp:revision>3</cp:revision>
  <dcterms:created xsi:type="dcterms:W3CDTF">2012-11-18T15:42:00Z</dcterms:created>
  <dcterms:modified xsi:type="dcterms:W3CDTF">2013-09-18T12:25:00Z</dcterms:modified>
</cp:coreProperties>
</file>